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86" w:rsidRPr="000E0540" w:rsidRDefault="00804086" w:rsidP="002D54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540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804086" w:rsidRPr="000E0540" w:rsidRDefault="00804086" w:rsidP="002D54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540">
        <w:rPr>
          <w:rFonts w:ascii="Times New Roman" w:hAnsi="Times New Roman"/>
          <w:b/>
          <w:bCs/>
          <w:sz w:val="28"/>
          <w:szCs w:val="28"/>
        </w:rPr>
        <w:t>«КОНОШСКИЙ МУНИЦИПАЛЬНЫЙ РАЙОН»</w:t>
      </w:r>
    </w:p>
    <w:p w:rsidR="00804086" w:rsidRPr="000E0540" w:rsidRDefault="00804086" w:rsidP="002D541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04086" w:rsidRPr="000E0540" w:rsidRDefault="00804086" w:rsidP="002D541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04086" w:rsidRPr="000E0540" w:rsidRDefault="00804086" w:rsidP="002D54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540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804086" w:rsidRPr="000E0540" w:rsidRDefault="00804086" w:rsidP="002D5413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804086" w:rsidRPr="000E0540" w:rsidRDefault="00804086" w:rsidP="002D54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540">
        <w:rPr>
          <w:rFonts w:ascii="Times New Roman" w:hAnsi="Times New Roman"/>
          <w:sz w:val="28"/>
          <w:szCs w:val="28"/>
        </w:rPr>
        <w:t xml:space="preserve">от 28 августа </w:t>
      </w:r>
      <w:smartTag w:uri="urn:schemas-microsoft-com:office:smarttags" w:element="metricconverter">
        <w:smartTagPr>
          <w:attr w:name="ProductID" w:val="2017 г"/>
        </w:smartTagPr>
        <w:r w:rsidRPr="000E0540">
          <w:rPr>
            <w:rFonts w:ascii="Times New Roman" w:hAnsi="Times New Roman"/>
            <w:sz w:val="28"/>
            <w:szCs w:val="28"/>
          </w:rPr>
          <w:t>2017 г</w:t>
        </w:r>
      </w:smartTag>
      <w:r w:rsidRPr="000E0540">
        <w:rPr>
          <w:rFonts w:ascii="Times New Roman" w:hAnsi="Times New Roman"/>
          <w:sz w:val="28"/>
          <w:szCs w:val="28"/>
        </w:rPr>
        <w:t>. № 478</w:t>
      </w:r>
    </w:p>
    <w:p w:rsidR="00804086" w:rsidRPr="000E0540" w:rsidRDefault="00804086" w:rsidP="002D5413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804086" w:rsidRPr="000E0540" w:rsidRDefault="00804086" w:rsidP="002D54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0540">
        <w:rPr>
          <w:rFonts w:ascii="Times New Roman" w:hAnsi="Times New Roman"/>
          <w:sz w:val="20"/>
          <w:szCs w:val="20"/>
        </w:rPr>
        <w:t>пос. Коноша Архангельской области</w:t>
      </w:r>
    </w:p>
    <w:p w:rsidR="00804086" w:rsidRPr="000E0540" w:rsidRDefault="00804086" w:rsidP="002D5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4086" w:rsidRPr="000E0540" w:rsidRDefault="00804086" w:rsidP="002D5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4086" w:rsidRPr="000E0540" w:rsidRDefault="00804086" w:rsidP="002D5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4086" w:rsidRPr="000E0540" w:rsidRDefault="00804086" w:rsidP="002D5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540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</w:p>
    <w:p w:rsidR="00804086" w:rsidRPr="000E0540" w:rsidRDefault="00804086" w:rsidP="002D5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4086" w:rsidRPr="000E0540" w:rsidRDefault="00804086" w:rsidP="002D5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4086" w:rsidRPr="000E0540" w:rsidRDefault="00804086" w:rsidP="002D54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0540">
        <w:rPr>
          <w:rFonts w:ascii="Times New Roman" w:hAnsi="Times New Roman"/>
          <w:sz w:val="28"/>
          <w:szCs w:val="28"/>
        </w:rPr>
        <w:t>В соответствии со статьями 28, 44 Федерального закона от 06 октября 2003 года № 131-ФЗ «Об общих принципах организации местного самоуправления в Российской Федерации» (с изменениями и дополнениями), статьей 28 Федерального закона от 29 декабря 2004 года № 190-ФЗ «Градостроительный кодекс Российской Федерации», руководствуясь Уставом МО «Коношский муниципальный район», Положением о порядке организации и проведения публичных слушаний в Коношском муниципальном районе, администрация муниципального образования</w:t>
      </w:r>
    </w:p>
    <w:p w:rsidR="00804086" w:rsidRPr="000E0540" w:rsidRDefault="00804086" w:rsidP="002D5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0540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:rsidR="00804086" w:rsidRPr="000E0540" w:rsidRDefault="00804086" w:rsidP="002D5413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0E0540">
        <w:rPr>
          <w:rFonts w:ascii="Times New Roman" w:hAnsi="Times New Roman"/>
          <w:sz w:val="28"/>
          <w:szCs w:val="28"/>
        </w:rPr>
        <w:t>1. Назначить публичные слушания по проекту генерального плана МО «Волошское».</w:t>
      </w:r>
    </w:p>
    <w:p w:rsidR="00804086" w:rsidRPr="000E0540" w:rsidRDefault="00804086" w:rsidP="002D5413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0E0540">
        <w:rPr>
          <w:rFonts w:ascii="Times New Roman" w:hAnsi="Times New Roman"/>
          <w:sz w:val="28"/>
          <w:szCs w:val="28"/>
        </w:rPr>
        <w:t>2. Определить, что инициатором и организатором публичных слушаний является Глава муниципального образования «Коношский муниципальный район».</w:t>
      </w:r>
    </w:p>
    <w:p w:rsidR="00804086" w:rsidRPr="000E0540" w:rsidRDefault="00804086" w:rsidP="002D5413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0E0540">
        <w:rPr>
          <w:rFonts w:ascii="Times New Roman" w:hAnsi="Times New Roman"/>
          <w:sz w:val="28"/>
          <w:szCs w:val="28"/>
        </w:rPr>
        <w:t>3. Установить, что публичные слушания проводятся 02 октября 2017 года в конференц-зале администрации МО «Коношский муниципальный район» с 13.00 до 14.00 часов:</w:t>
      </w:r>
    </w:p>
    <w:p w:rsidR="00804086" w:rsidRPr="000E0540" w:rsidRDefault="00804086" w:rsidP="002D5413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0E0540">
        <w:rPr>
          <w:rFonts w:ascii="Times New Roman" w:hAnsi="Times New Roman"/>
          <w:sz w:val="28"/>
          <w:szCs w:val="28"/>
        </w:rPr>
        <w:t>3.1. В целях доведения до жителей сведений, содержащихся в проекте генерального плана МО «Волошское» провести обсуждения в населенных пунктах МО «Волошское» согласно графику (приложение № 1).</w:t>
      </w:r>
    </w:p>
    <w:p w:rsidR="00804086" w:rsidRPr="000E0540" w:rsidRDefault="00804086" w:rsidP="002D5413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0E0540">
        <w:rPr>
          <w:rFonts w:ascii="Times New Roman" w:hAnsi="Times New Roman"/>
          <w:sz w:val="28"/>
          <w:szCs w:val="28"/>
        </w:rPr>
        <w:t>3.2. Прием письменных предложений и замечаний по проекту генерального плана осуществляет организатор публичных слушаний в помещении администрации муниципального образования «Коношский муниципальный район» по адресу: Архангельская область, пос. Коноша,</w:t>
      </w:r>
      <w:r w:rsidRPr="000E0540">
        <w:rPr>
          <w:rFonts w:ascii="Times New Roman" w:hAnsi="Times New Roman"/>
          <w:sz w:val="28"/>
          <w:szCs w:val="28"/>
        </w:rPr>
        <w:br/>
        <w:t xml:space="preserve">ул. Советская, д. 76, кабинеты № 9, № 14, в администрации МО «Волошское» – пос. Волошка, ул. Советская, д. 16, с 01 сентября по 01 октября 2017 года в рабочие дни с 8.00 до 16.00 часов или на электронный адрес администрации МО «Коношский муниципальный район» – </w:t>
      </w:r>
      <w:hyperlink r:id="rId6" w:history="1">
        <w:r w:rsidRPr="000E0540"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</w:rPr>
          <w:t>mokmr@bk.ru</w:t>
        </w:r>
      </w:hyperlink>
      <w:r w:rsidRPr="000E0540">
        <w:rPr>
          <w:rFonts w:ascii="Times New Roman" w:hAnsi="Times New Roman"/>
          <w:sz w:val="28"/>
          <w:szCs w:val="28"/>
        </w:rPr>
        <w:t xml:space="preserve">, на электронный адрес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E0540">
        <w:rPr>
          <w:rFonts w:ascii="Times New Roman" w:hAnsi="Times New Roman"/>
          <w:sz w:val="28"/>
          <w:szCs w:val="28"/>
        </w:rPr>
        <w:t xml:space="preserve">МО «Волошское» – </w:t>
      </w:r>
      <w:r w:rsidRPr="000E0540">
        <w:rPr>
          <w:rFonts w:ascii="Times New Roman" w:hAnsi="Times New Roman"/>
          <w:b/>
          <w:sz w:val="28"/>
          <w:szCs w:val="28"/>
        </w:rPr>
        <w:t>glava58@list.ru</w:t>
      </w:r>
      <w:r w:rsidRPr="000E0540">
        <w:rPr>
          <w:rFonts w:ascii="Times New Roman" w:hAnsi="Times New Roman"/>
          <w:sz w:val="28"/>
          <w:szCs w:val="28"/>
        </w:rPr>
        <w:t>.</w:t>
      </w:r>
    </w:p>
    <w:p w:rsidR="00804086" w:rsidRPr="000E0540" w:rsidRDefault="00804086" w:rsidP="002D5413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0E0540">
        <w:rPr>
          <w:rFonts w:ascii="Times New Roman" w:hAnsi="Times New Roman"/>
          <w:sz w:val="28"/>
          <w:szCs w:val="28"/>
        </w:rPr>
        <w:t>4. Начальнику отдела архитектуры, строительства, ТЭК, ЖКХ администрации МО «Коношский муниципальный район» совместно с администрацией МО «Волошское» обеспечить проведение собраний с населением на территории МО «Волошское» и размещение проекта генерального плана МО «Волошское» на официальном сайте МО «Коношский муниципальный район», МО «Волошское» в сети «Интернет».</w:t>
      </w:r>
    </w:p>
    <w:p w:rsidR="00804086" w:rsidRPr="000E0540" w:rsidRDefault="00804086" w:rsidP="00E55E29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0E0540">
        <w:rPr>
          <w:rFonts w:ascii="Times New Roman" w:hAnsi="Times New Roman"/>
          <w:sz w:val="28"/>
          <w:szCs w:val="28"/>
        </w:rPr>
        <w:t>5. Администрации МО «Волошское» организовать экспозицию графических и текстовых материалов проекта генерального плана МО «Волошское» в помещении администрации.</w:t>
      </w:r>
    </w:p>
    <w:p w:rsidR="00804086" w:rsidRPr="000E0540" w:rsidRDefault="00804086" w:rsidP="00E55E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0540">
        <w:rPr>
          <w:rFonts w:ascii="Times New Roman" w:hAnsi="Times New Roman"/>
          <w:sz w:val="28"/>
          <w:szCs w:val="28"/>
        </w:rPr>
        <w:t>6. Заместителю Главы администрации МО «Коношский муниципальный район» по вопросам местного самоуправления, руководителю аппарата С.Н. Калмыкову обеспечить информирование населения о предстоящих публичных слушаниях в средствах массовой информации.</w:t>
      </w:r>
    </w:p>
    <w:p w:rsidR="00804086" w:rsidRPr="000E0540" w:rsidRDefault="00804086" w:rsidP="00E55E29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0E0540">
        <w:rPr>
          <w:rFonts w:ascii="Times New Roman" w:hAnsi="Times New Roman"/>
          <w:sz w:val="28"/>
          <w:szCs w:val="28"/>
        </w:rPr>
        <w:t>7. Утвердить состав организационного комитета для подготовки и проведения публичных слушаний согласно приложению № 2.</w:t>
      </w:r>
    </w:p>
    <w:p w:rsidR="00804086" w:rsidRPr="000E0540" w:rsidRDefault="00804086" w:rsidP="00E55E29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0E0540">
        <w:rPr>
          <w:rFonts w:ascii="Times New Roman" w:hAnsi="Times New Roman"/>
          <w:sz w:val="28"/>
          <w:szCs w:val="28"/>
        </w:rPr>
        <w:t>8. Контроль за исполнением настоящего постановления возложить на заместителя Главы администрации МО «Коношский муниципальный район» по вопросам местного самоуправления, руководителя аппарата</w:t>
      </w:r>
      <w:r w:rsidRPr="000E0540">
        <w:rPr>
          <w:rFonts w:ascii="Times New Roman" w:hAnsi="Times New Roman"/>
          <w:sz w:val="28"/>
          <w:szCs w:val="28"/>
        </w:rPr>
        <w:br/>
        <w:t>С.Н. Калмыкова.</w:t>
      </w:r>
    </w:p>
    <w:p w:rsidR="00804086" w:rsidRPr="000E0540" w:rsidRDefault="00804086" w:rsidP="002D5413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0E0540">
        <w:rPr>
          <w:rFonts w:ascii="Times New Roman" w:hAnsi="Times New Roman"/>
          <w:sz w:val="28"/>
          <w:szCs w:val="28"/>
        </w:rPr>
        <w:t>9. Настоящее постановление вступает в силу со дня его подписания.</w:t>
      </w:r>
    </w:p>
    <w:p w:rsidR="00804086" w:rsidRPr="000E0540" w:rsidRDefault="00804086" w:rsidP="002D54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04086" w:rsidRPr="000E0540" w:rsidRDefault="00804086" w:rsidP="002D5413">
      <w:pPr>
        <w:pStyle w:val="NoSpacing"/>
        <w:rPr>
          <w:rFonts w:ascii="Times New Roman" w:hAnsi="Times New Roman"/>
          <w:sz w:val="28"/>
          <w:szCs w:val="28"/>
        </w:rPr>
      </w:pPr>
    </w:p>
    <w:p w:rsidR="00804086" w:rsidRPr="000E0540" w:rsidRDefault="00804086" w:rsidP="002D5413">
      <w:pPr>
        <w:pStyle w:val="NoSpacing"/>
        <w:rPr>
          <w:rFonts w:ascii="Times New Roman" w:hAnsi="Times New Roman"/>
          <w:sz w:val="28"/>
          <w:szCs w:val="28"/>
        </w:rPr>
      </w:pPr>
    </w:p>
    <w:p w:rsidR="00804086" w:rsidRPr="000E0540" w:rsidRDefault="00804086" w:rsidP="002D5413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0E0540">
        <w:rPr>
          <w:rFonts w:ascii="Times New Roman" w:hAnsi="Times New Roman"/>
          <w:b/>
          <w:bCs/>
          <w:sz w:val="28"/>
          <w:szCs w:val="28"/>
        </w:rPr>
        <w:t>Глава</w:t>
      </w:r>
    </w:p>
    <w:p w:rsidR="00804086" w:rsidRPr="000E0540" w:rsidRDefault="00804086" w:rsidP="006820D3">
      <w:pPr>
        <w:pStyle w:val="NoSpacing"/>
        <w:tabs>
          <w:tab w:val="left" w:pos="7740"/>
        </w:tabs>
        <w:rPr>
          <w:rFonts w:ascii="Times New Roman" w:hAnsi="Times New Roman"/>
          <w:b/>
          <w:bCs/>
          <w:sz w:val="24"/>
          <w:szCs w:val="24"/>
        </w:rPr>
      </w:pPr>
      <w:r w:rsidRPr="000E0540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</w:t>
      </w:r>
      <w:r w:rsidRPr="000E0540">
        <w:rPr>
          <w:rFonts w:ascii="Times New Roman" w:hAnsi="Times New Roman"/>
          <w:b/>
          <w:bCs/>
          <w:sz w:val="28"/>
          <w:szCs w:val="28"/>
        </w:rPr>
        <w:t>О.Г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0E0540">
        <w:rPr>
          <w:rFonts w:ascii="Times New Roman" w:hAnsi="Times New Roman"/>
          <w:b/>
          <w:bCs/>
          <w:sz w:val="28"/>
          <w:szCs w:val="28"/>
        </w:rPr>
        <w:t xml:space="preserve"> Реутов</w:t>
      </w:r>
    </w:p>
    <w:p w:rsidR="00804086" w:rsidRPr="000E0540" w:rsidRDefault="00804086" w:rsidP="002D5413">
      <w:pPr>
        <w:pStyle w:val="NoSpacing"/>
        <w:rPr>
          <w:rFonts w:ascii="Times New Roman" w:hAnsi="Times New Roman"/>
          <w:sz w:val="24"/>
          <w:szCs w:val="24"/>
        </w:rPr>
      </w:pPr>
    </w:p>
    <w:p w:rsidR="00804086" w:rsidRPr="000E0540" w:rsidRDefault="00804086" w:rsidP="002D5413">
      <w:pPr>
        <w:pStyle w:val="NoSpacing"/>
        <w:rPr>
          <w:rFonts w:ascii="Times New Roman" w:hAnsi="Times New Roman"/>
          <w:sz w:val="24"/>
          <w:szCs w:val="24"/>
        </w:rPr>
        <w:sectPr w:rsidR="00804086" w:rsidRPr="000E0540" w:rsidSect="00424C77">
          <w:headerReference w:type="even" r:id="rId7"/>
          <w:headerReference w:type="default" r:id="rId8"/>
          <w:pgSz w:w="11906" w:h="16838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804086" w:rsidRPr="000E0540" w:rsidRDefault="00804086" w:rsidP="00424C77">
      <w:pPr>
        <w:pStyle w:val="NoSpacing"/>
        <w:ind w:left="4860"/>
        <w:jc w:val="center"/>
        <w:rPr>
          <w:rFonts w:ascii="Times New Roman" w:hAnsi="Times New Roman"/>
          <w:sz w:val="28"/>
          <w:szCs w:val="28"/>
        </w:rPr>
      </w:pPr>
      <w:r w:rsidRPr="000E0540">
        <w:rPr>
          <w:rFonts w:ascii="Times New Roman" w:hAnsi="Times New Roman"/>
          <w:sz w:val="28"/>
          <w:szCs w:val="28"/>
        </w:rPr>
        <w:t>ПРИЛОЖЕНИЕ № 1</w:t>
      </w:r>
    </w:p>
    <w:p w:rsidR="00804086" w:rsidRPr="000E0540" w:rsidRDefault="00804086" w:rsidP="00424C77">
      <w:pPr>
        <w:pStyle w:val="NoSpacing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0E054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04086" w:rsidRPr="000E0540" w:rsidRDefault="00804086" w:rsidP="00424C77">
      <w:pPr>
        <w:pStyle w:val="NoSpacing"/>
        <w:ind w:left="4860"/>
        <w:jc w:val="center"/>
        <w:rPr>
          <w:rFonts w:ascii="Times New Roman" w:hAnsi="Times New Roman"/>
          <w:sz w:val="28"/>
          <w:szCs w:val="28"/>
        </w:rPr>
      </w:pPr>
      <w:r w:rsidRPr="000E054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04086" w:rsidRPr="000E0540" w:rsidRDefault="00804086" w:rsidP="00424C77">
      <w:pPr>
        <w:pStyle w:val="NoSpacing"/>
        <w:ind w:left="4860"/>
        <w:jc w:val="center"/>
        <w:rPr>
          <w:rFonts w:ascii="Times New Roman" w:hAnsi="Times New Roman"/>
          <w:sz w:val="28"/>
          <w:szCs w:val="28"/>
        </w:rPr>
      </w:pPr>
      <w:r w:rsidRPr="000E0540">
        <w:rPr>
          <w:rFonts w:ascii="Times New Roman" w:hAnsi="Times New Roman"/>
          <w:sz w:val="28"/>
          <w:szCs w:val="28"/>
        </w:rPr>
        <w:t>«Коношский муниципальный район»</w:t>
      </w:r>
    </w:p>
    <w:p w:rsidR="00804086" w:rsidRPr="000E0540" w:rsidRDefault="00804086" w:rsidP="00424C77">
      <w:pPr>
        <w:pStyle w:val="NoSpacing"/>
        <w:ind w:left="4860"/>
        <w:jc w:val="center"/>
        <w:rPr>
          <w:rFonts w:ascii="Times New Roman" w:hAnsi="Times New Roman"/>
          <w:sz w:val="28"/>
          <w:szCs w:val="28"/>
        </w:rPr>
      </w:pPr>
      <w:r w:rsidRPr="000E0540">
        <w:rPr>
          <w:rFonts w:ascii="Times New Roman" w:hAnsi="Times New Roman"/>
          <w:sz w:val="28"/>
          <w:szCs w:val="28"/>
        </w:rPr>
        <w:t xml:space="preserve">от 28 августа </w:t>
      </w:r>
      <w:smartTag w:uri="urn:schemas-microsoft-com:office:smarttags" w:element="metricconverter">
        <w:smartTagPr>
          <w:attr w:name="ProductID" w:val="2017 г"/>
        </w:smartTagPr>
        <w:r w:rsidRPr="000E0540">
          <w:rPr>
            <w:rFonts w:ascii="Times New Roman" w:hAnsi="Times New Roman"/>
            <w:sz w:val="28"/>
            <w:szCs w:val="28"/>
          </w:rPr>
          <w:t>2017 г</w:t>
        </w:r>
      </w:smartTag>
      <w:r w:rsidRPr="000E0540">
        <w:rPr>
          <w:rFonts w:ascii="Times New Roman" w:hAnsi="Times New Roman"/>
          <w:sz w:val="28"/>
          <w:szCs w:val="28"/>
        </w:rPr>
        <w:t>. № 478</w:t>
      </w:r>
    </w:p>
    <w:p w:rsidR="00804086" w:rsidRPr="000E0540" w:rsidRDefault="00804086" w:rsidP="00424C7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04086" w:rsidRPr="000E0540" w:rsidRDefault="00804086" w:rsidP="00424C7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04086" w:rsidRPr="000E0540" w:rsidRDefault="00804086" w:rsidP="00424C7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04086" w:rsidRPr="000E0540" w:rsidRDefault="00804086" w:rsidP="00424C7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E0540">
        <w:rPr>
          <w:rFonts w:ascii="Times New Roman" w:hAnsi="Times New Roman"/>
          <w:b/>
          <w:sz w:val="28"/>
          <w:szCs w:val="28"/>
        </w:rPr>
        <w:t>Г Р А Ф И К</w:t>
      </w:r>
    </w:p>
    <w:p w:rsidR="00804086" w:rsidRPr="000E0540" w:rsidRDefault="00804086" w:rsidP="00424C7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E0540">
        <w:rPr>
          <w:rFonts w:ascii="Times New Roman" w:hAnsi="Times New Roman"/>
          <w:b/>
          <w:sz w:val="28"/>
          <w:szCs w:val="28"/>
        </w:rPr>
        <w:t>проведения обсуждений на территории МО «Волошское»</w:t>
      </w:r>
    </w:p>
    <w:p w:rsidR="00804086" w:rsidRPr="000E0540" w:rsidRDefault="00804086" w:rsidP="00424C7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5"/>
        <w:gridCol w:w="1485"/>
        <w:gridCol w:w="2730"/>
      </w:tblGrid>
      <w:tr w:rsidR="00804086" w:rsidRPr="000E0540" w:rsidTr="007D076B">
        <w:trPr>
          <w:trHeight w:val="375"/>
        </w:trPr>
        <w:tc>
          <w:tcPr>
            <w:tcW w:w="4275" w:type="dxa"/>
          </w:tcPr>
          <w:p w:rsidR="00804086" w:rsidRPr="000E0540" w:rsidRDefault="00804086" w:rsidP="00424C7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54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804086" w:rsidRPr="000E0540" w:rsidRDefault="00804086" w:rsidP="00424C7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540">
              <w:rPr>
                <w:rFonts w:ascii="Times New Roman" w:hAnsi="Times New Roman"/>
                <w:sz w:val="28"/>
                <w:szCs w:val="28"/>
              </w:rPr>
              <w:t>населенного пункта</w:t>
            </w:r>
          </w:p>
        </w:tc>
        <w:tc>
          <w:tcPr>
            <w:tcW w:w="1485" w:type="dxa"/>
          </w:tcPr>
          <w:p w:rsidR="00804086" w:rsidRPr="000E0540" w:rsidRDefault="00804086" w:rsidP="00424C7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54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730" w:type="dxa"/>
          </w:tcPr>
          <w:p w:rsidR="00804086" w:rsidRPr="000E0540" w:rsidRDefault="00804086" w:rsidP="00424C7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540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</w:tr>
      <w:tr w:rsidR="00804086" w:rsidRPr="000E0540" w:rsidTr="00424C77">
        <w:trPr>
          <w:trHeight w:val="375"/>
        </w:trPr>
        <w:tc>
          <w:tcPr>
            <w:tcW w:w="4275" w:type="dxa"/>
          </w:tcPr>
          <w:p w:rsidR="00804086" w:rsidRPr="000E0540" w:rsidRDefault="00804086" w:rsidP="00424C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E0540">
              <w:rPr>
                <w:rFonts w:ascii="Times New Roman" w:hAnsi="Times New Roman"/>
                <w:sz w:val="28"/>
                <w:szCs w:val="28"/>
              </w:rPr>
              <w:t>пос. Волошка</w:t>
            </w:r>
          </w:p>
        </w:tc>
        <w:tc>
          <w:tcPr>
            <w:tcW w:w="1485" w:type="dxa"/>
            <w:vMerge w:val="restart"/>
            <w:vAlign w:val="center"/>
          </w:tcPr>
          <w:p w:rsidR="00804086" w:rsidRPr="000E0540" w:rsidRDefault="00804086" w:rsidP="00424C7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540">
              <w:rPr>
                <w:rFonts w:ascii="Times New Roman" w:hAnsi="Times New Roman"/>
                <w:sz w:val="28"/>
                <w:szCs w:val="28"/>
              </w:rPr>
              <w:t>21.09.2017</w:t>
            </w:r>
          </w:p>
        </w:tc>
        <w:tc>
          <w:tcPr>
            <w:tcW w:w="2730" w:type="dxa"/>
          </w:tcPr>
          <w:p w:rsidR="00804086" w:rsidRPr="000E0540" w:rsidRDefault="00804086" w:rsidP="00424C7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540">
              <w:rPr>
                <w:rFonts w:ascii="Times New Roman" w:hAnsi="Times New Roman"/>
                <w:sz w:val="28"/>
                <w:szCs w:val="28"/>
              </w:rPr>
              <w:t>9.30 час.</w:t>
            </w:r>
          </w:p>
        </w:tc>
      </w:tr>
      <w:tr w:rsidR="00804086" w:rsidRPr="000E0540" w:rsidTr="00E05531">
        <w:trPr>
          <w:trHeight w:val="375"/>
        </w:trPr>
        <w:tc>
          <w:tcPr>
            <w:tcW w:w="4275" w:type="dxa"/>
          </w:tcPr>
          <w:p w:rsidR="00804086" w:rsidRPr="000E0540" w:rsidRDefault="00804086" w:rsidP="00424C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E0540">
              <w:rPr>
                <w:rFonts w:ascii="Times New Roman" w:hAnsi="Times New Roman"/>
                <w:sz w:val="28"/>
                <w:szCs w:val="28"/>
              </w:rPr>
              <w:t>пос. Вандыш</w:t>
            </w:r>
          </w:p>
        </w:tc>
        <w:tc>
          <w:tcPr>
            <w:tcW w:w="1485" w:type="dxa"/>
            <w:vMerge/>
          </w:tcPr>
          <w:p w:rsidR="00804086" w:rsidRPr="000E0540" w:rsidRDefault="00804086" w:rsidP="00424C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804086" w:rsidRPr="000E0540" w:rsidRDefault="00804086" w:rsidP="00424C7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540">
              <w:rPr>
                <w:rFonts w:ascii="Times New Roman" w:hAnsi="Times New Roman"/>
                <w:sz w:val="28"/>
                <w:szCs w:val="28"/>
              </w:rPr>
              <w:t>10.15 час.</w:t>
            </w:r>
          </w:p>
        </w:tc>
      </w:tr>
    </w:tbl>
    <w:p w:rsidR="00804086" w:rsidRPr="000E0540" w:rsidRDefault="00804086" w:rsidP="00424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4086" w:rsidRPr="000E0540" w:rsidRDefault="00804086" w:rsidP="00424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540">
        <w:rPr>
          <w:rFonts w:ascii="Times New Roman" w:hAnsi="Times New Roman"/>
          <w:sz w:val="28"/>
          <w:szCs w:val="28"/>
        </w:rPr>
        <w:t>__________________</w:t>
      </w:r>
    </w:p>
    <w:p w:rsidR="00804086" w:rsidRPr="000E0540" w:rsidRDefault="00804086" w:rsidP="00424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4086" w:rsidRPr="000E0540" w:rsidRDefault="00804086" w:rsidP="00424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04086" w:rsidRPr="000E0540" w:rsidSect="001C3DF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04086" w:rsidRPr="000E0540" w:rsidRDefault="00804086" w:rsidP="000E0540">
      <w:pPr>
        <w:pStyle w:val="NoSpacing"/>
        <w:ind w:left="4860"/>
        <w:jc w:val="center"/>
        <w:rPr>
          <w:rFonts w:ascii="Times New Roman" w:hAnsi="Times New Roman"/>
          <w:sz w:val="28"/>
          <w:szCs w:val="28"/>
        </w:rPr>
      </w:pPr>
      <w:r w:rsidRPr="000E0540">
        <w:rPr>
          <w:rFonts w:ascii="Times New Roman" w:hAnsi="Times New Roman"/>
          <w:sz w:val="28"/>
          <w:szCs w:val="28"/>
        </w:rPr>
        <w:t>ПРИЛОЖЕНИЕ № 2</w:t>
      </w:r>
    </w:p>
    <w:p w:rsidR="00804086" w:rsidRPr="000E0540" w:rsidRDefault="00804086" w:rsidP="000E0540">
      <w:pPr>
        <w:pStyle w:val="NoSpacing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0E054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04086" w:rsidRPr="000E0540" w:rsidRDefault="00804086" w:rsidP="000E0540">
      <w:pPr>
        <w:pStyle w:val="NoSpacing"/>
        <w:ind w:left="4860"/>
        <w:jc w:val="center"/>
        <w:rPr>
          <w:rFonts w:ascii="Times New Roman" w:hAnsi="Times New Roman"/>
          <w:sz w:val="28"/>
          <w:szCs w:val="28"/>
        </w:rPr>
      </w:pPr>
      <w:r w:rsidRPr="000E054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04086" w:rsidRPr="000E0540" w:rsidRDefault="00804086" w:rsidP="000E0540">
      <w:pPr>
        <w:pStyle w:val="NoSpacing"/>
        <w:ind w:left="4860"/>
        <w:jc w:val="center"/>
        <w:rPr>
          <w:rFonts w:ascii="Times New Roman" w:hAnsi="Times New Roman"/>
          <w:sz w:val="28"/>
          <w:szCs w:val="28"/>
        </w:rPr>
      </w:pPr>
      <w:r w:rsidRPr="000E0540">
        <w:rPr>
          <w:rFonts w:ascii="Times New Roman" w:hAnsi="Times New Roman"/>
          <w:sz w:val="28"/>
          <w:szCs w:val="28"/>
        </w:rPr>
        <w:t>«Коношский муниципальный район»</w:t>
      </w:r>
    </w:p>
    <w:p w:rsidR="00804086" w:rsidRPr="000E0540" w:rsidRDefault="00804086" w:rsidP="000E0540">
      <w:pPr>
        <w:pStyle w:val="NoSpacing"/>
        <w:ind w:left="4860"/>
        <w:jc w:val="center"/>
        <w:rPr>
          <w:rFonts w:ascii="Times New Roman" w:hAnsi="Times New Roman"/>
          <w:sz w:val="28"/>
          <w:szCs w:val="28"/>
        </w:rPr>
      </w:pPr>
      <w:r w:rsidRPr="000E0540">
        <w:rPr>
          <w:rFonts w:ascii="Times New Roman" w:hAnsi="Times New Roman"/>
          <w:sz w:val="28"/>
          <w:szCs w:val="28"/>
        </w:rPr>
        <w:t xml:space="preserve">от 28 августа </w:t>
      </w:r>
      <w:smartTag w:uri="urn:schemas-microsoft-com:office:smarttags" w:element="metricconverter">
        <w:smartTagPr>
          <w:attr w:name="ProductID" w:val="2017 г"/>
        </w:smartTagPr>
        <w:r w:rsidRPr="000E0540">
          <w:rPr>
            <w:rFonts w:ascii="Times New Roman" w:hAnsi="Times New Roman"/>
            <w:sz w:val="28"/>
            <w:szCs w:val="28"/>
          </w:rPr>
          <w:t>2017 г</w:t>
        </w:r>
      </w:smartTag>
      <w:r w:rsidRPr="000E0540">
        <w:rPr>
          <w:rFonts w:ascii="Times New Roman" w:hAnsi="Times New Roman"/>
          <w:sz w:val="28"/>
          <w:szCs w:val="28"/>
        </w:rPr>
        <w:t>. № 478</w:t>
      </w:r>
    </w:p>
    <w:p w:rsidR="00804086" w:rsidRPr="000E0540" w:rsidRDefault="00804086" w:rsidP="000E054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04086" w:rsidRDefault="00804086" w:rsidP="000E054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04086" w:rsidRPr="000E0540" w:rsidRDefault="00804086" w:rsidP="000E054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04086" w:rsidRPr="000E0540" w:rsidRDefault="00804086" w:rsidP="000E0540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540">
        <w:rPr>
          <w:rFonts w:ascii="Times New Roman" w:hAnsi="Times New Roman"/>
          <w:b/>
          <w:bCs/>
          <w:sz w:val="28"/>
          <w:szCs w:val="28"/>
        </w:rPr>
        <w:t>С О С Т А В</w:t>
      </w:r>
    </w:p>
    <w:p w:rsidR="00804086" w:rsidRPr="000E0540" w:rsidRDefault="00804086" w:rsidP="000E0540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540">
        <w:rPr>
          <w:rFonts w:ascii="Times New Roman" w:hAnsi="Times New Roman"/>
          <w:b/>
          <w:bCs/>
          <w:sz w:val="28"/>
          <w:szCs w:val="28"/>
        </w:rPr>
        <w:t>организационного комитета для подготовки и проведения</w:t>
      </w:r>
    </w:p>
    <w:p w:rsidR="00804086" w:rsidRPr="000E0540" w:rsidRDefault="00804086" w:rsidP="000E0540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540">
        <w:rPr>
          <w:rFonts w:ascii="Times New Roman" w:hAnsi="Times New Roman"/>
          <w:b/>
          <w:bCs/>
          <w:sz w:val="28"/>
          <w:szCs w:val="28"/>
        </w:rPr>
        <w:t>публичных слушаний</w:t>
      </w:r>
    </w:p>
    <w:p w:rsidR="00804086" w:rsidRPr="000E0540" w:rsidRDefault="00804086" w:rsidP="000E0540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Look w:val="01E0"/>
      </w:tblPr>
      <w:tblGrid>
        <w:gridCol w:w="3369"/>
        <w:gridCol w:w="356"/>
        <w:gridCol w:w="5881"/>
      </w:tblGrid>
      <w:tr w:rsidR="00804086" w:rsidRPr="000E0540" w:rsidTr="00547329">
        <w:tc>
          <w:tcPr>
            <w:tcW w:w="3369" w:type="dxa"/>
          </w:tcPr>
          <w:p w:rsidR="00804086" w:rsidRPr="000E0540" w:rsidRDefault="00804086" w:rsidP="000E05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E0540">
              <w:rPr>
                <w:rFonts w:ascii="Times New Roman" w:hAnsi="Times New Roman"/>
                <w:sz w:val="28"/>
                <w:szCs w:val="28"/>
              </w:rPr>
              <w:t>Калмыков</w:t>
            </w:r>
          </w:p>
          <w:p w:rsidR="00804086" w:rsidRPr="000E0540" w:rsidRDefault="00804086" w:rsidP="000E05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E0540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356" w:type="dxa"/>
          </w:tcPr>
          <w:p w:rsidR="00804086" w:rsidRPr="000E0540" w:rsidRDefault="00804086" w:rsidP="000E05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E05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81" w:type="dxa"/>
          </w:tcPr>
          <w:p w:rsidR="00804086" w:rsidRPr="000E0540" w:rsidRDefault="00804086" w:rsidP="0054732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540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 w:rsidRPr="000E0540">
              <w:rPr>
                <w:rFonts w:ascii="Times New Roman" w:hAnsi="Times New Roman"/>
                <w:sz w:val="28"/>
                <w:szCs w:val="28"/>
              </w:rPr>
              <w:t xml:space="preserve"> «Коношский муниципальный район» по вопросам местного самоуп</w:t>
            </w:r>
            <w:r>
              <w:rPr>
                <w:rFonts w:ascii="Times New Roman" w:hAnsi="Times New Roman"/>
                <w:sz w:val="28"/>
                <w:szCs w:val="28"/>
              </w:rPr>
              <w:t>равления, руководитель аппарата, председатель оргкомитета</w:t>
            </w:r>
          </w:p>
          <w:p w:rsidR="00804086" w:rsidRPr="000E0540" w:rsidRDefault="00804086" w:rsidP="0054732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086" w:rsidRPr="000E0540" w:rsidTr="00547329">
        <w:tc>
          <w:tcPr>
            <w:tcW w:w="3369" w:type="dxa"/>
          </w:tcPr>
          <w:p w:rsidR="00804086" w:rsidRPr="000E0540" w:rsidRDefault="00804086" w:rsidP="000E05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E0540">
              <w:rPr>
                <w:rFonts w:ascii="Times New Roman" w:hAnsi="Times New Roman"/>
                <w:sz w:val="28"/>
                <w:szCs w:val="28"/>
              </w:rPr>
              <w:t>Еропкина</w:t>
            </w:r>
          </w:p>
          <w:p w:rsidR="00804086" w:rsidRPr="000E0540" w:rsidRDefault="00804086" w:rsidP="000E05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E0540"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356" w:type="dxa"/>
          </w:tcPr>
          <w:p w:rsidR="00804086" w:rsidRPr="000E0540" w:rsidRDefault="00804086" w:rsidP="000E05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E05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81" w:type="dxa"/>
          </w:tcPr>
          <w:p w:rsidR="00804086" w:rsidRPr="000E0540" w:rsidRDefault="00804086" w:rsidP="00547329">
            <w:pPr>
              <w:spacing w:after="0" w:line="240" w:lineRule="auto"/>
              <w:ind w:right="-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540">
              <w:rPr>
                <w:rFonts w:ascii="Times New Roman" w:hAnsi="Times New Roman"/>
                <w:sz w:val="28"/>
                <w:szCs w:val="28"/>
              </w:rPr>
              <w:t>начальник отдела архитектуры, строительства, ТЭК, ЖКХ администрации МО «Коношский муниципальный район», заместитель председателя оргкомитета</w:t>
            </w:r>
          </w:p>
          <w:p w:rsidR="00804086" w:rsidRPr="000E0540" w:rsidRDefault="00804086" w:rsidP="0054732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086" w:rsidRPr="000E0540" w:rsidTr="00547329">
        <w:tc>
          <w:tcPr>
            <w:tcW w:w="3369" w:type="dxa"/>
          </w:tcPr>
          <w:p w:rsidR="00804086" w:rsidRPr="000E0540" w:rsidRDefault="00804086" w:rsidP="000E05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E0540">
              <w:rPr>
                <w:rFonts w:ascii="Times New Roman" w:hAnsi="Times New Roman"/>
                <w:sz w:val="28"/>
                <w:szCs w:val="28"/>
              </w:rPr>
              <w:t>Соколов</w:t>
            </w:r>
          </w:p>
          <w:p w:rsidR="00804086" w:rsidRPr="000E0540" w:rsidRDefault="00804086" w:rsidP="000E05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E0540">
              <w:rPr>
                <w:rFonts w:ascii="Times New Roman" w:hAnsi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356" w:type="dxa"/>
          </w:tcPr>
          <w:p w:rsidR="00804086" w:rsidRPr="000E0540" w:rsidRDefault="00804086" w:rsidP="000E05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E05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81" w:type="dxa"/>
          </w:tcPr>
          <w:p w:rsidR="00804086" w:rsidRPr="000E0540" w:rsidRDefault="00804086" w:rsidP="0054732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Pr="000E0540">
              <w:rPr>
                <w:rFonts w:ascii="Times New Roman" w:hAnsi="Times New Roman"/>
                <w:sz w:val="28"/>
                <w:szCs w:val="28"/>
              </w:rPr>
              <w:t>отде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 </w:t>
            </w:r>
            <w:r w:rsidRPr="000E0540">
              <w:rPr>
                <w:rFonts w:ascii="Times New Roman" w:hAnsi="Times New Roman"/>
                <w:sz w:val="28"/>
                <w:szCs w:val="28"/>
              </w:rPr>
              <w:t>архитектуры, строительства, ТЭК, ЖКХ администрации МО «Коношский муниципальный район»</w:t>
            </w:r>
          </w:p>
          <w:p w:rsidR="00804086" w:rsidRPr="000E0540" w:rsidRDefault="00804086" w:rsidP="0054732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086" w:rsidRPr="000E0540" w:rsidTr="00547329">
        <w:tc>
          <w:tcPr>
            <w:tcW w:w="3369" w:type="dxa"/>
          </w:tcPr>
          <w:p w:rsidR="00804086" w:rsidRPr="000E0540" w:rsidRDefault="00804086" w:rsidP="000E05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E0540">
              <w:rPr>
                <w:rFonts w:ascii="Times New Roman" w:hAnsi="Times New Roman"/>
                <w:sz w:val="28"/>
                <w:szCs w:val="28"/>
              </w:rPr>
              <w:t>Попов</w:t>
            </w:r>
          </w:p>
          <w:p w:rsidR="00804086" w:rsidRDefault="00804086" w:rsidP="000E05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E0540">
              <w:rPr>
                <w:rFonts w:ascii="Times New Roman" w:hAnsi="Times New Roman"/>
                <w:sz w:val="28"/>
                <w:szCs w:val="28"/>
              </w:rPr>
              <w:t>Юрий Борисович</w:t>
            </w:r>
          </w:p>
          <w:p w:rsidR="00804086" w:rsidRPr="000E0540" w:rsidRDefault="00804086" w:rsidP="000E05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04086" w:rsidRPr="000E0540" w:rsidRDefault="00804086" w:rsidP="000E05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E05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81" w:type="dxa"/>
          </w:tcPr>
          <w:p w:rsidR="00804086" w:rsidRPr="000E0540" w:rsidRDefault="00804086" w:rsidP="0054732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540">
              <w:rPr>
                <w:rFonts w:ascii="Times New Roman" w:hAnsi="Times New Roman"/>
                <w:sz w:val="28"/>
                <w:szCs w:val="28"/>
              </w:rPr>
              <w:t>глава МО «Волошское»</w:t>
            </w:r>
          </w:p>
        </w:tc>
      </w:tr>
      <w:tr w:rsidR="00804086" w:rsidRPr="000E0540" w:rsidTr="00547329">
        <w:trPr>
          <w:trHeight w:val="327"/>
        </w:trPr>
        <w:tc>
          <w:tcPr>
            <w:tcW w:w="3369" w:type="dxa"/>
          </w:tcPr>
          <w:p w:rsidR="00804086" w:rsidRDefault="00804086" w:rsidP="000E0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Шубина</w:t>
            </w:r>
          </w:p>
          <w:p w:rsidR="00804086" w:rsidRPr="000E0540" w:rsidRDefault="00804086" w:rsidP="000E0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540">
              <w:rPr>
                <w:rFonts w:ascii="Times New Roman" w:hAnsi="Times New Roman"/>
                <w:sz w:val="28"/>
                <w:szCs w:val="28"/>
              </w:rPr>
              <w:t>Олеся Евгеньевна</w:t>
            </w:r>
          </w:p>
        </w:tc>
        <w:tc>
          <w:tcPr>
            <w:tcW w:w="356" w:type="dxa"/>
          </w:tcPr>
          <w:p w:rsidR="00804086" w:rsidRPr="000E0540" w:rsidRDefault="00804086" w:rsidP="000E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5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81" w:type="dxa"/>
          </w:tcPr>
          <w:p w:rsidR="00804086" w:rsidRDefault="00804086" w:rsidP="005473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0E0540"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0E0540">
              <w:rPr>
                <w:rFonts w:ascii="Times New Roman" w:hAnsi="Times New Roman"/>
                <w:sz w:val="28"/>
                <w:szCs w:val="28"/>
              </w:rPr>
              <w:t>МО «Волошское»</w:t>
            </w:r>
          </w:p>
          <w:p w:rsidR="00804086" w:rsidRPr="000E0540" w:rsidRDefault="00804086" w:rsidP="005473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086" w:rsidRPr="000E0540" w:rsidTr="00547329">
        <w:tc>
          <w:tcPr>
            <w:tcW w:w="3369" w:type="dxa"/>
          </w:tcPr>
          <w:p w:rsidR="00804086" w:rsidRDefault="00804086" w:rsidP="000E0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Артемова</w:t>
            </w:r>
          </w:p>
          <w:p w:rsidR="00804086" w:rsidRPr="000E0540" w:rsidRDefault="00804086" w:rsidP="000E0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E0540">
              <w:rPr>
                <w:rFonts w:ascii="Times New Roman" w:hAnsi="Times New Roman"/>
                <w:sz w:val="28"/>
                <w:szCs w:val="28"/>
              </w:rPr>
              <w:t>Людмила Сергеевна</w:t>
            </w:r>
          </w:p>
        </w:tc>
        <w:tc>
          <w:tcPr>
            <w:tcW w:w="356" w:type="dxa"/>
          </w:tcPr>
          <w:p w:rsidR="00804086" w:rsidRPr="000E0540" w:rsidRDefault="00804086" w:rsidP="000E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81" w:type="dxa"/>
          </w:tcPr>
          <w:p w:rsidR="00804086" w:rsidRDefault="00804086" w:rsidP="00547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муниципального Совета </w:t>
            </w:r>
            <w:r w:rsidRPr="000E0540">
              <w:rPr>
                <w:rFonts w:ascii="Times New Roman" w:hAnsi="Times New Roman"/>
                <w:sz w:val="28"/>
                <w:szCs w:val="28"/>
              </w:rPr>
              <w:t>МО «Волошское»</w:t>
            </w:r>
          </w:p>
          <w:p w:rsidR="00804086" w:rsidRPr="000E0540" w:rsidRDefault="00804086" w:rsidP="00547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086" w:rsidRPr="000E0540" w:rsidTr="00547329">
        <w:tc>
          <w:tcPr>
            <w:tcW w:w="3369" w:type="dxa"/>
          </w:tcPr>
          <w:p w:rsidR="00804086" w:rsidRDefault="00804086" w:rsidP="000E0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Годовикова</w:t>
            </w:r>
          </w:p>
          <w:p w:rsidR="00804086" w:rsidRPr="000E0540" w:rsidRDefault="00804086" w:rsidP="000E0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E0540">
              <w:rPr>
                <w:rFonts w:ascii="Times New Roman" w:hAnsi="Times New Roman"/>
                <w:sz w:val="28"/>
                <w:szCs w:val="28"/>
              </w:rPr>
              <w:t>Марина Эдуардовна</w:t>
            </w:r>
          </w:p>
        </w:tc>
        <w:tc>
          <w:tcPr>
            <w:tcW w:w="356" w:type="dxa"/>
          </w:tcPr>
          <w:p w:rsidR="00804086" w:rsidRPr="000E0540" w:rsidRDefault="00804086" w:rsidP="000E0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81" w:type="dxa"/>
          </w:tcPr>
          <w:p w:rsidR="00804086" w:rsidRPr="000E0540" w:rsidRDefault="00804086" w:rsidP="00547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E0540">
              <w:rPr>
                <w:rFonts w:ascii="Times New Roman" w:hAnsi="Times New Roman"/>
                <w:sz w:val="28"/>
                <w:szCs w:val="28"/>
              </w:rPr>
              <w:t>редседатель ТОС «Возрождение»</w:t>
            </w:r>
          </w:p>
        </w:tc>
      </w:tr>
    </w:tbl>
    <w:p w:rsidR="00804086" w:rsidRDefault="00804086" w:rsidP="00547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4086" w:rsidRDefault="00804086" w:rsidP="00547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4086" w:rsidRPr="00547329" w:rsidRDefault="00804086" w:rsidP="00547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sectPr w:rsidR="00804086" w:rsidRPr="00547329" w:rsidSect="001C3DF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086" w:rsidRDefault="00804086">
      <w:r>
        <w:separator/>
      </w:r>
    </w:p>
  </w:endnote>
  <w:endnote w:type="continuationSeparator" w:id="1">
    <w:p w:rsidR="00804086" w:rsidRDefault="00804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086" w:rsidRDefault="00804086">
      <w:r>
        <w:separator/>
      </w:r>
    </w:p>
  </w:footnote>
  <w:footnote w:type="continuationSeparator" w:id="1">
    <w:p w:rsidR="00804086" w:rsidRDefault="00804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86" w:rsidRDefault="00804086" w:rsidP="001C3D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086" w:rsidRDefault="008040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86" w:rsidRPr="00424C77" w:rsidRDefault="00804086" w:rsidP="001C3DFB">
    <w:pPr>
      <w:pStyle w:val="Header"/>
      <w:framePr w:wrap="around" w:vAnchor="text" w:hAnchor="margin" w:xAlign="center" w:y="1"/>
      <w:spacing w:after="0" w:line="240" w:lineRule="auto"/>
      <w:rPr>
        <w:rStyle w:val="PageNumber"/>
        <w:rFonts w:ascii="Times New Roman" w:hAnsi="Times New Roman"/>
        <w:sz w:val="24"/>
        <w:szCs w:val="24"/>
      </w:rPr>
    </w:pPr>
    <w:r w:rsidRPr="00424C77">
      <w:rPr>
        <w:rStyle w:val="PageNumber"/>
        <w:rFonts w:ascii="Times New Roman" w:hAnsi="Times New Roman"/>
        <w:sz w:val="24"/>
        <w:szCs w:val="24"/>
      </w:rPr>
      <w:fldChar w:fldCharType="begin"/>
    </w:r>
    <w:r w:rsidRPr="00424C77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424C77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424C77">
      <w:rPr>
        <w:rStyle w:val="PageNumber"/>
        <w:rFonts w:ascii="Times New Roman" w:hAnsi="Times New Roman"/>
        <w:sz w:val="24"/>
        <w:szCs w:val="24"/>
      </w:rPr>
      <w:fldChar w:fldCharType="end"/>
    </w:r>
  </w:p>
  <w:p w:rsidR="00804086" w:rsidRDefault="00804086" w:rsidP="00424C77">
    <w:pPr>
      <w:pStyle w:val="Header"/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76B"/>
    <w:rsid w:val="000E0540"/>
    <w:rsid w:val="000E217A"/>
    <w:rsid w:val="001C3DFB"/>
    <w:rsid w:val="002D5413"/>
    <w:rsid w:val="003A7E1E"/>
    <w:rsid w:val="00424C77"/>
    <w:rsid w:val="00470D22"/>
    <w:rsid w:val="00547329"/>
    <w:rsid w:val="00663148"/>
    <w:rsid w:val="006820D3"/>
    <w:rsid w:val="006A6BE1"/>
    <w:rsid w:val="006C6C7B"/>
    <w:rsid w:val="0070279F"/>
    <w:rsid w:val="00742FF5"/>
    <w:rsid w:val="007D076B"/>
    <w:rsid w:val="00804086"/>
    <w:rsid w:val="008502CB"/>
    <w:rsid w:val="008A613F"/>
    <w:rsid w:val="00932072"/>
    <w:rsid w:val="009510B3"/>
    <w:rsid w:val="00A624B5"/>
    <w:rsid w:val="00CD791D"/>
    <w:rsid w:val="00DD0D34"/>
    <w:rsid w:val="00E05531"/>
    <w:rsid w:val="00E55E29"/>
    <w:rsid w:val="00E577A5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7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D076B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076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D076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D076B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D076B"/>
    <w:rPr>
      <w:rFonts w:ascii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7D076B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076B"/>
    <w:rPr>
      <w:rFonts w:ascii="Times New Roman" w:hAnsi="Times New Roman" w:cs="Times New Roman"/>
      <w:b/>
      <w:bCs/>
      <w:sz w:val="32"/>
      <w:szCs w:val="32"/>
    </w:rPr>
  </w:style>
  <w:style w:type="paragraph" w:customStyle="1" w:styleId="ConsPlusTitle">
    <w:name w:val="ConsPlusTitle"/>
    <w:uiPriority w:val="99"/>
    <w:rsid w:val="007D076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7D076B"/>
  </w:style>
  <w:style w:type="paragraph" w:styleId="Header">
    <w:name w:val="header"/>
    <w:basedOn w:val="Normal"/>
    <w:link w:val="HeaderChar"/>
    <w:uiPriority w:val="99"/>
    <w:rsid w:val="00424C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424C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4C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semiHidden/>
    <w:rsid w:val="000E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0E0540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kmr@b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4</Pages>
  <Words>671</Words>
  <Characters>3829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Администрация</cp:lastModifiedBy>
  <cp:revision>21</cp:revision>
  <cp:lastPrinted>2017-09-06T10:44:00Z</cp:lastPrinted>
  <dcterms:created xsi:type="dcterms:W3CDTF">2017-09-04T07:54:00Z</dcterms:created>
  <dcterms:modified xsi:type="dcterms:W3CDTF">2017-09-06T12:24:00Z</dcterms:modified>
</cp:coreProperties>
</file>